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7E" w:rsidRDefault="0043507E" w:rsidP="005B01AE">
      <w:pPr>
        <w:jc w:val="center"/>
        <w:rPr>
          <w:b/>
          <w:i/>
          <w:sz w:val="32"/>
          <w:szCs w:val="32"/>
          <w:u w:val="single"/>
        </w:rPr>
      </w:pPr>
      <w:r w:rsidRPr="005B01AE">
        <w:rPr>
          <w:b/>
          <w:i/>
          <w:sz w:val="32"/>
          <w:szCs w:val="32"/>
          <w:u w:val="single"/>
        </w:rPr>
        <w:t>IL FUOCO DELLA PENTECOSTE SUI GIOVANI CRESIMANDI</w:t>
      </w:r>
    </w:p>
    <w:p w:rsidR="0043507E" w:rsidRPr="00AA1A0C" w:rsidRDefault="0043507E" w:rsidP="00BB410E">
      <w:pPr>
        <w:jc w:val="both"/>
        <w:rPr>
          <w:sz w:val="24"/>
          <w:szCs w:val="24"/>
        </w:rPr>
      </w:pPr>
      <w:r w:rsidRPr="00AA1A0C">
        <w:rPr>
          <w:sz w:val="24"/>
          <w:szCs w:val="24"/>
        </w:rPr>
        <w:t xml:space="preserve">Anche quest’anno il fuoco della </w:t>
      </w:r>
      <w:r w:rsidRPr="00404A08">
        <w:rPr>
          <w:b/>
          <w:sz w:val="24"/>
          <w:szCs w:val="24"/>
        </w:rPr>
        <w:t>Pentecoste</w:t>
      </w:r>
      <w:r w:rsidRPr="00AA1A0C">
        <w:rPr>
          <w:sz w:val="24"/>
          <w:szCs w:val="24"/>
        </w:rPr>
        <w:t xml:space="preserve"> ha invaso la nostra Parrocchia che ha conferito </w:t>
      </w:r>
      <w:smartTag w:uri="urn:schemas-microsoft-com:office:smarttags" w:element="PersonName">
        <w:smartTagPr>
          <w:attr w:name="ProductID" w:val="la Cresima"/>
        </w:smartTagPr>
        <w:r w:rsidRPr="00AA1A0C">
          <w:rPr>
            <w:sz w:val="24"/>
            <w:szCs w:val="24"/>
          </w:rPr>
          <w:t xml:space="preserve">la </w:t>
        </w:r>
        <w:r w:rsidRPr="00404A08">
          <w:rPr>
            <w:b/>
            <w:sz w:val="24"/>
            <w:szCs w:val="24"/>
          </w:rPr>
          <w:t>Cresima</w:t>
        </w:r>
      </w:smartTag>
      <w:r w:rsidRPr="00404A08">
        <w:rPr>
          <w:b/>
          <w:sz w:val="24"/>
          <w:szCs w:val="24"/>
        </w:rPr>
        <w:t xml:space="preserve"> </w:t>
      </w:r>
      <w:r w:rsidRPr="00AA1A0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circa </w:t>
      </w:r>
      <w:r w:rsidRPr="00AA1A0C">
        <w:rPr>
          <w:sz w:val="24"/>
          <w:szCs w:val="24"/>
        </w:rPr>
        <w:t>70 giovani, provenienti da dive</w:t>
      </w:r>
      <w:r>
        <w:rPr>
          <w:sz w:val="24"/>
          <w:szCs w:val="24"/>
        </w:rPr>
        <w:t>rse realtà  parrocchiali:</w:t>
      </w:r>
      <w:r w:rsidRPr="00AA1A0C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AA1A0C">
        <w:rPr>
          <w:sz w:val="24"/>
          <w:szCs w:val="24"/>
        </w:rPr>
        <w:t xml:space="preserve">ruppo di </w:t>
      </w:r>
      <w:r>
        <w:rPr>
          <w:sz w:val="24"/>
          <w:szCs w:val="24"/>
        </w:rPr>
        <w:t>C</w:t>
      </w:r>
      <w:r w:rsidRPr="00AA1A0C">
        <w:rPr>
          <w:sz w:val="24"/>
          <w:szCs w:val="24"/>
        </w:rPr>
        <w:t xml:space="preserve">resima di </w:t>
      </w:r>
      <w:r w:rsidRPr="004A1665">
        <w:rPr>
          <w:b/>
          <w:sz w:val="24"/>
          <w:szCs w:val="24"/>
        </w:rPr>
        <w:t>Salvatore e Lina</w:t>
      </w:r>
      <w:r w:rsidRPr="00AA1A0C">
        <w:rPr>
          <w:sz w:val="24"/>
          <w:szCs w:val="24"/>
        </w:rPr>
        <w:t xml:space="preserve">, gruppo della pre-matrimoniale di </w:t>
      </w:r>
      <w:r w:rsidRPr="004A1665">
        <w:rPr>
          <w:b/>
          <w:sz w:val="24"/>
          <w:szCs w:val="24"/>
        </w:rPr>
        <w:t>Ciro e Silvana</w:t>
      </w:r>
      <w:r w:rsidRPr="00AA1A0C">
        <w:rPr>
          <w:sz w:val="24"/>
          <w:szCs w:val="24"/>
        </w:rPr>
        <w:t xml:space="preserve">, gruppo dell’oratorio di </w:t>
      </w:r>
      <w:r w:rsidRPr="004A1665">
        <w:rPr>
          <w:b/>
          <w:sz w:val="24"/>
          <w:szCs w:val="24"/>
        </w:rPr>
        <w:t>Rosa e Antonietta</w:t>
      </w:r>
      <w:r w:rsidRPr="00AA1A0C">
        <w:rPr>
          <w:sz w:val="24"/>
          <w:szCs w:val="24"/>
        </w:rPr>
        <w:t xml:space="preserve">, gruppo dei ministranti di </w:t>
      </w:r>
      <w:r w:rsidRPr="004A1665">
        <w:rPr>
          <w:b/>
          <w:sz w:val="24"/>
          <w:szCs w:val="24"/>
        </w:rPr>
        <w:t>Anna e Teresa</w:t>
      </w:r>
      <w:r w:rsidRPr="00AA1A0C">
        <w:rPr>
          <w:sz w:val="24"/>
          <w:szCs w:val="24"/>
        </w:rPr>
        <w:t xml:space="preserve">, gruppo di “Camillo </w:t>
      </w:r>
      <w:smartTag w:uri="urn:schemas-microsoft-com:office:smarttags" w:element="PersonName">
        <w:smartTagPr>
          <w:attr w:name="ProductID" w:val="la Pentecoste"/>
        </w:smartTagPr>
        <w:r w:rsidRPr="00AA1A0C">
          <w:rPr>
            <w:sz w:val="24"/>
            <w:szCs w:val="24"/>
          </w:rPr>
          <w:t>90”</w:t>
        </w:r>
      </w:smartTag>
      <w:r w:rsidRPr="00AA1A0C">
        <w:rPr>
          <w:sz w:val="24"/>
          <w:szCs w:val="24"/>
        </w:rPr>
        <w:t xml:space="preserve">, seguito direttamente dal </w:t>
      </w:r>
      <w:r w:rsidRPr="004A1665">
        <w:rPr>
          <w:b/>
          <w:sz w:val="24"/>
          <w:szCs w:val="24"/>
        </w:rPr>
        <w:t>Parroco</w:t>
      </w:r>
      <w:r w:rsidRPr="00AA1A0C">
        <w:rPr>
          <w:sz w:val="24"/>
          <w:szCs w:val="24"/>
        </w:rPr>
        <w:t xml:space="preserve"> e gruppo “Giovanissimi” di</w:t>
      </w:r>
      <w:r w:rsidRPr="004A1665">
        <w:rPr>
          <w:b/>
          <w:sz w:val="24"/>
          <w:szCs w:val="24"/>
        </w:rPr>
        <w:t xml:space="preserve"> Salvatore Cipollaro</w:t>
      </w:r>
      <w:r w:rsidRPr="00AA1A0C">
        <w:rPr>
          <w:sz w:val="24"/>
          <w:szCs w:val="24"/>
        </w:rPr>
        <w:t>.</w:t>
      </w:r>
    </w:p>
    <w:p w:rsidR="0043507E" w:rsidRPr="00AA1A0C" w:rsidRDefault="0043507E" w:rsidP="00BB410E">
      <w:pPr>
        <w:jc w:val="both"/>
        <w:rPr>
          <w:sz w:val="24"/>
          <w:szCs w:val="24"/>
        </w:rPr>
      </w:pPr>
      <w:r w:rsidRPr="00AA1A0C">
        <w:rPr>
          <w:sz w:val="24"/>
          <w:szCs w:val="24"/>
        </w:rPr>
        <w:t xml:space="preserve">Quanta grazia è scesa su di noi, nella </w:t>
      </w:r>
      <w:r>
        <w:rPr>
          <w:sz w:val="24"/>
          <w:szCs w:val="24"/>
        </w:rPr>
        <w:t>“</w:t>
      </w:r>
      <w:r w:rsidRPr="00AA1A0C">
        <w:rPr>
          <w:b/>
          <w:sz w:val="24"/>
          <w:szCs w:val="24"/>
        </w:rPr>
        <w:t>settimana intensiva</w:t>
      </w:r>
      <w:r>
        <w:rPr>
          <w:b/>
          <w:sz w:val="24"/>
          <w:szCs w:val="24"/>
        </w:rPr>
        <w:t>”</w:t>
      </w:r>
      <w:r w:rsidRPr="00AA1A0C">
        <w:rPr>
          <w:sz w:val="24"/>
          <w:szCs w:val="24"/>
        </w:rPr>
        <w:t xml:space="preserve"> che ha preceduto </w:t>
      </w:r>
      <w:smartTag w:uri="urn:schemas-microsoft-com:office:smarttags" w:element="PersonName">
        <w:smartTagPr>
          <w:attr w:name="ProductID" w:val="la Pentecoste"/>
        </w:smartTagPr>
        <w:smartTag w:uri="urn:schemas-microsoft-com:office:smarttags" w:element="PersonName">
          <w:smartTagPr>
            <w:attr w:name="ProductID" w:val="la Pentecoste"/>
          </w:smartTagPr>
          <w:r w:rsidRPr="00AA1A0C">
            <w:rPr>
              <w:sz w:val="24"/>
              <w:szCs w:val="24"/>
            </w:rPr>
            <w:t>la Pentecoste.</w:t>
          </w:r>
        </w:smartTag>
        <w:r w:rsidRPr="00AA1A0C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 Tutti</w:t>
        </w:r>
      </w:smartTag>
      <w:r>
        <w:rPr>
          <w:sz w:val="24"/>
          <w:szCs w:val="24"/>
        </w:rPr>
        <w:t xml:space="preserve"> abbiamo respirato un’aria di comunione fraterna, in cui i </w:t>
      </w:r>
      <w:r w:rsidRPr="00AA1A0C">
        <w:rPr>
          <w:sz w:val="24"/>
          <w:szCs w:val="24"/>
        </w:rPr>
        <w:t>giovani della Cresima hanno vissuto momenti ricchi di contenuti spirituali, accompagnati dal Parroco,  dai loro catechisti e dall’inf</w:t>
      </w:r>
      <w:r>
        <w:rPr>
          <w:sz w:val="24"/>
          <w:szCs w:val="24"/>
        </w:rPr>
        <w:t>aticabile Tommasina.</w:t>
      </w:r>
    </w:p>
    <w:p w:rsidR="0043507E" w:rsidRDefault="0043507E" w:rsidP="00BB4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giorni di </w:t>
      </w:r>
      <w:r w:rsidRPr="004D3670">
        <w:rPr>
          <w:b/>
          <w:sz w:val="24"/>
          <w:szCs w:val="24"/>
          <w:u w:val="single"/>
        </w:rPr>
        <w:t>lunedì</w:t>
      </w:r>
      <w:r w:rsidRPr="00404A08">
        <w:rPr>
          <w:b/>
          <w:sz w:val="24"/>
          <w:szCs w:val="24"/>
        </w:rPr>
        <w:t xml:space="preserve">, </w:t>
      </w:r>
      <w:r w:rsidRPr="004D3670">
        <w:rPr>
          <w:b/>
          <w:sz w:val="24"/>
          <w:szCs w:val="24"/>
          <w:u w:val="single"/>
        </w:rPr>
        <w:t>martedì</w:t>
      </w:r>
      <w:r w:rsidRPr="00404A08">
        <w:rPr>
          <w:b/>
          <w:sz w:val="24"/>
          <w:szCs w:val="24"/>
        </w:rPr>
        <w:t xml:space="preserve"> e </w:t>
      </w:r>
      <w:r w:rsidRPr="004D3670">
        <w:rPr>
          <w:b/>
          <w:sz w:val="24"/>
          <w:szCs w:val="24"/>
          <w:u w:val="single"/>
        </w:rPr>
        <w:t>mercoledì</w:t>
      </w:r>
      <w:r>
        <w:rPr>
          <w:b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</w:t>
      </w:r>
      <w:r w:rsidRPr="00AA1A0C">
        <w:rPr>
          <w:sz w:val="24"/>
          <w:szCs w:val="24"/>
        </w:rPr>
        <w:t xml:space="preserve">  il Parroco ci ha illuminati con una catechesi forte ed efficace sulla SS. Trinità, </w:t>
      </w:r>
      <w:r>
        <w:rPr>
          <w:sz w:val="24"/>
          <w:szCs w:val="24"/>
        </w:rPr>
        <w:t>nonché s</w:t>
      </w:r>
      <w:r w:rsidRPr="00AA1A0C">
        <w:rPr>
          <w:sz w:val="24"/>
          <w:szCs w:val="24"/>
        </w:rPr>
        <w:t xml:space="preserve">ul significato dei segni rappresentati </w:t>
      </w:r>
      <w:r>
        <w:rPr>
          <w:sz w:val="24"/>
          <w:szCs w:val="24"/>
        </w:rPr>
        <w:t>nel</w:t>
      </w:r>
      <w:r w:rsidRPr="00AA1A0C">
        <w:rPr>
          <w:sz w:val="24"/>
          <w:szCs w:val="24"/>
        </w:rPr>
        <w:t xml:space="preserve"> grande dipinto della “</w:t>
      </w:r>
      <w:r w:rsidRPr="00404A08">
        <w:rPr>
          <w:b/>
          <w:sz w:val="24"/>
          <w:szCs w:val="24"/>
        </w:rPr>
        <w:t>Comunione degli Apostoli</w:t>
      </w:r>
      <w:r w:rsidRPr="00AA1A0C">
        <w:rPr>
          <w:sz w:val="24"/>
          <w:szCs w:val="24"/>
        </w:rPr>
        <w:t xml:space="preserve">”, che </w:t>
      </w:r>
      <w:r>
        <w:rPr>
          <w:sz w:val="24"/>
          <w:szCs w:val="24"/>
        </w:rPr>
        <w:t>domina l’</w:t>
      </w:r>
      <w:r w:rsidRPr="00AA1A0C">
        <w:rPr>
          <w:sz w:val="24"/>
          <w:szCs w:val="24"/>
        </w:rPr>
        <w:t>altare</w:t>
      </w:r>
      <w:r>
        <w:rPr>
          <w:sz w:val="24"/>
          <w:szCs w:val="24"/>
        </w:rPr>
        <w:t xml:space="preserve"> della nostra Parrocchia</w:t>
      </w:r>
      <w:r w:rsidRPr="00AA1A0C">
        <w:rPr>
          <w:sz w:val="24"/>
          <w:szCs w:val="24"/>
        </w:rPr>
        <w:t xml:space="preserve">, sul significato </w:t>
      </w:r>
      <w:r>
        <w:rPr>
          <w:sz w:val="24"/>
          <w:szCs w:val="24"/>
        </w:rPr>
        <w:t>profondo</w:t>
      </w:r>
      <w:r w:rsidRPr="00AA1A0C">
        <w:rPr>
          <w:sz w:val="24"/>
          <w:szCs w:val="24"/>
        </w:rPr>
        <w:t xml:space="preserve"> del Battesimo e sugli elementi evangelici del Sacramento della Cresima.</w:t>
      </w:r>
    </w:p>
    <w:p w:rsidR="0043507E" w:rsidRDefault="0043507E" w:rsidP="00BB4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4D3670">
        <w:rPr>
          <w:b/>
          <w:sz w:val="24"/>
          <w:szCs w:val="24"/>
          <w:u w:val="single"/>
        </w:rPr>
        <w:t>giovedì</w:t>
      </w:r>
      <w:r>
        <w:rPr>
          <w:sz w:val="24"/>
          <w:szCs w:val="24"/>
        </w:rPr>
        <w:t xml:space="preserve">, i giovani, guidati dai catechisti hanno partecipato e reso solenne </w:t>
      </w:r>
      <w:r w:rsidRPr="00404A08">
        <w:rPr>
          <w:b/>
          <w:sz w:val="24"/>
          <w:szCs w:val="24"/>
        </w:rPr>
        <w:t>l’Adorazione Eucaristica</w:t>
      </w:r>
      <w:r>
        <w:rPr>
          <w:sz w:val="24"/>
          <w:szCs w:val="24"/>
        </w:rPr>
        <w:t>, in cui tutti hanno posto nelle mani del Signore le fatiche e le speranza di questo nuovo percorso di fede. I frutti spirituali in esso maturati, sono stati posti ai piedi di Gesù, invocato e sentito presente in mezzo a noi.</w:t>
      </w:r>
    </w:p>
    <w:p w:rsidR="0043507E" w:rsidRDefault="0043507E" w:rsidP="00BB4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4D3670">
        <w:rPr>
          <w:b/>
          <w:sz w:val="24"/>
          <w:szCs w:val="24"/>
          <w:u w:val="single"/>
        </w:rPr>
        <w:t>venerdì</w:t>
      </w:r>
      <w:r>
        <w:rPr>
          <w:sz w:val="24"/>
          <w:szCs w:val="24"/>
        </w:rPr>
        <w:t xml:space="preserve"> abbiamo vissuto l’esperienza dell’esodo del popolo ebraico, che attraverso i passaggi dalla morte alla vita, dalla schiavitù alla liberazione, hanno vissuto </w:t>
      </w:r>
      <w:smartTag w:uri="urn:schemas-microsoft-com:office:smarttags" w:element="PersonName">
        <w:smartTagPr>
          <w:attr w:name="ProductID" w:val="la Pentecoste"/>
        </w:smartTagPr>
        <w:r>
          <w:rPr>
            <w:sz w:val="24"/>
            <w:szCs w:val="24"/>
          </w:rPr>
          <w:t>la Pentecoste</w:t>
        </w:r>
      </w:smartTag>
      <w:r>
        <w:rPr>
          <w:sz w:val="24"/>
          <w:szCs w:val="24"/>
        </w:rPr>
        <w:t>, prima come offerta dei frutti delle primizie al Signore, poi con la consegna dei 10 Comandamenti.</w:t>
      </w:r>
    </w:p>
    <w:p w:rsidR="0043507E" w:rsidRDefault="0043507E" w:rsidP="00BB410E">
      <w:pPr>
        <w:jc w:val="both"/>
        <w:rPr>
          <w:sz w:val="24"/>
          <w:szCs w:val="24"/>
        </w:rPr>
      </w:pPr>
      <w:r>
        <w:rPr>
          <w:sz w:val="24"/>
          <w:szCs w:val="24"/>
        </w:rPr>
        <w:t>In questo contesto spirituale, i giovani della Cresima hanno animato “quattro passaggi” per essere immersi nella Risurrezione di Cristo. Il primo passaggio è stato attraverso il segno dell’acqua. Il secondo con la danza di offerta delle primizie della terra. Il terzo attraverso la preghiera e l’invocazione dello Spirito Santo. Il quarto attraverso il fuoco del “</w:t>
      </w:r>
      <w:r w:rsidRPr="004D3670">
        <w:rPr>
          <w:b/>
          <w:sz w:val="24"/>
          <w:szCs w:val="24"/>
        </w:rPr>
        <w:t>Roveto Ardente</w:t>
      </w:r>
      <w:r>
        <w:rPr>
          <w:sz w:val="24"/>
          <w:szCs w:val="24"/>
        </w:rPr>
        <w:t xml:space="preserve">” per assaporare il pane imbevuto nel latte e  nel miele, come segno dell’ amore e della dolcezza di Dio. </w:t>
      </w:r>
    </w:p>
    <w:p w:rsidR="0043507E" w:rsidRDefault="0043507E" w:rsidP="00BB4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4D3670">
        <w:rPr>
          <w:b/>
          <w:sz w:val="24"/>
          <w:szCs w:val="24"/>
          <w:u w:val="single"/>
        </w:rPr>
        <w:t>sabato</w:t>
      </w:r>
      <w:r>
        <w:rPr>
          <w:sz w:val="24"/>
          <w:szCs w:val="24"/>
        </w:rPr>
        <w:t xml:space="preserve"> abbiamo celebrato la solenne </w:t>
      </w:r>
      <w:r w:rsidRPr="005F6E9D">
        <w:rPr>
          <w:b/>
          <w:sz w:val="24"/>
          <w:szCs w:val="24"/>
        </w:rPr>
        <w:t>Veglia di Pentecoste</w:t>
      </w:r>
      <w:r>
        <w:rPr>
          <w:sz w:val="24"/>
          <w:szCs w:val="24"/>
        </w:rPr>
        <w:t xml:space="preserve">, per ricevere lo Spirito santo e rinnovare la nostra fede in Gesù. Questa esperienza non la possiamo spiegare a parole, per capirla bisogna viverla e lasciarsi inondare dal fuoco che entra nei cuori. </w:t>
      </w:r>
    </w:p>
    <w:p w:rsidR="0043507E" w:rsidRDefault="0043507E" w:rsidP="00BB4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4D3670">
        <w:rPr>
          <w:b/>
          <w:sz w:val="24"/>
          <w:szCs w:val="24"/>
          <w:u w:val="single"/>
        </w:rPr>
        <w:t>domenica</w:t>
      </w:r>
      <w:r w:rsidRPr="00657D8B">
        <w:rPr>
          <w:b/>
          <w:sz w:val="24"/>
          <w:szCs w:val="24"/>
        </w:rPr>
        <w:t xml:space="preserve"> di Pentecoste</w:t>
      </w:r>
      <w:r>
        <w:rPr>
          <w:sz w:val="24"/>
          <w:szCs w:val="24"/>
        </w:rPr>
        <w:t xml:space="preserve">, tutta la comunità si è stretta intorno ai nuovi cresimandi, alle loro famiglie, ai padrini e alle madrine. Quanto entusiasmo, quanta energia spirituale, quante promesse da mantenere. Preghiamo affinchè il Signore possa donare a tutti la forza della perseveranza nella fede, nell’attesa del nuovo anno pastorale, per ricominciare a lavorare nella vigna del Signore. Siamo già pronti per ripartire con i nuovi giovani cresimandi e per giungere al traguardo di una nuova Pentecoste. </w:t>
      </w:r>
    </w:p>
    <w:p w:rsidR="0043507E" w:rsidRDefault="0043507E" w:rsidP="00BB410E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D8B">
        <w:rPr>
          <w:b/>
          <w:sz w:val="28"/>
          <w:szCs w:val="28"/>
        </w:rPr>
        <w:t xml:space="preserve">Salvatore e Lina  </w:t>
      </w:r>
    </w:p>
    <w:p w:rsidR="0043507E" w:rsidRDefault="0043507E" w:rsidP="00BB41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 termine di ogni percorso di fede che porta alla Cresima, arde forte nel cuore dei giovani l’entusiasmo e la gioia di questo importante traguardo, testimoniato così:</w:t>
      </w:r>
    </w:p>
    <w:p w:rsidR="0043507E" w:rsidRPr="00474A93" w:rsidRDefault="0043507E" w:rsidP="00BB410E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“</w:t>
      </w:r>
      <w:r w:rsidRPr="00474A93">
        <w:rPr>
          <w:rFonts w:ascii="Comic Sans MS" w:hAnsi="Comic Sans MS"/>
          <w:b/>
          <w:sz w:val="28"/>
          <w:szCs w:val="28"/>
        </w:rPr>
        <w:t>Si è sempre molto emozionati nei momenti più belli della propria vita…A volte le parole non bastano per descrivere certe emozioni profonde; sarebbero troppo povere per raccontare la nostra esperienza, perché possiamo dire veramente di aver sperimentato “DIO”, nel nostro essere. Dio ha creato il mondo e tutto ciò che lo contiene, e nel suo libro erano già scritti i giorni fissati per noi. Questo percorso è stato un tempo di grazia donatoci da Lui. Quindi vorremmo ringraziare di cuore Dio e i suoi servitori, Padre Raffaele e tutti i catechisti suoi collaboratori, in particolare Lina e salvatore, perché ci hanno insegnato delle verità importanti e soprattutto che Lui ci sostiene e sorregge sempre in questo duro entusiasmante viaggio che è la “VITA”. Ad oggi la cosa che ci rimane impressa nel cuore è questo comandamento “AMATEVI GLI UNI E GLI ALTRI COME IO HO AMATO VOI”. Con questo noi possiamo dire che abbiamo sperimentato la bellezza dello stare insieme, di volerci bene e fare famiglia. Ringraziamo a te Signore per l’opportunità ancora che ci hai dato anche nel conoscere persone meravigliose, oggi inizieremo un nuovo cammino nella consapevolezza che Tu sei sempre con ognuno di noi e che non ci abbandoni mai. Grazie ancora a Don Raffaele e a tutta la comunità parrocchiale</w:t>
      </w:r>
      <w:r>
        <w:rPr>
          <w:rFonts w:ascii="Comic Sans MS" w:hAnsi="Comic Sans MS"/>
          <w:b/>
          <w:sz w:val="28"/>
          <w:szCs w:val="28"/>
        </w:rPr>
        <w:t xml:space="preserve">. </w:t>
      </w:r>
      <w:r w:rsidRPr="00474A93">
        <w:rPr>
          <w:rFonts w:ascii="Comic Sans MS" w:hAnsi="Comic Sans MS"/>
          <w:b/>
          <w:sz w:val="28"/>
          <w:szCs w:val="28"/>
          <w:u w:val="single"/>
        </w:rPr>
        <w:t>I ragazzi del 13° Corso di Cresima.</w:t>
      </w:r>
      <w:r w:rsidRPr="00474A93">
        <w:rPr>
          <w:rFonts w:ascii="Comic Sans MS" w:hAnsi="Comic Sans MS"/>
          <w:b/>
          <w:sz w:val="28"/>
          <w:szCs w:val="28"/>
        </w:rPr>
        <w:t xml:space="preserve"> Non vi dimenticheremo mai e vi porteremo sempre nel nostro cuore</w:t>
      </w:r>
      <w:r>
        <w:rPr>
          <w:rFonts w:ascii="Comic Sans MS" w:hAnsi="Comic Sans MS"/>
          <w:b/>
          <w:sz w:val="28"/>
          <w:szCs w:val="28"/>
        </w:rPr>
        <w:t>”</w:t>
      </w:r>
      <w:r w:rsidRPr="00474A93">
        <w:rPr>
          <w:rFonts w:ascii="Comic Sans MS" w:hAnsi="Comic Sans MS"/>
          <w:b/>
          <w:sz w:val="28"/>
          <w:szCs w:val="28"/>
        </w:rPr>
        <w:t xml:space="preserve">. </w:t>
      </w:r>
    </w:p>
    <w:sectPr w:rsidR="0043507E" w:rsidRPr="00474A93" w:rsidSect="00532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09C"/>
    <w:rsid w:val="00045B52"/>
    <w:rsid w:val="000B4D35"/>
    <w:rsid w:val="002E2457"/>
    <w:rsid w:val="00311F3D"/>
    <w:rsid w:val="003213DE"/>
    <w:rsid w:val="003B0B03"/>
    <w:rsid w:val="00404A08"/>
    <w:rsid w:val="004166FD"/>
    <w:rsid w:val="00431611"/>
    <w:rsid w:val="0043309C"/>
    <w:rsid w:val="0043507E"/>
    <w:rsid w:val="0043587C"/>
    <w:rsid w:val="00474A93"/>
    <w:rsid w:val="004A1665"/>
    <w:rsid w:val="004D3670"/>
    <w:rsid w:val="004E7E0C"/>
    <w:rsid w:val="00532B0E"/>
    <w:rsid w:val="00565F5E"/>
    <w:rsid w:val="005B01AE"/>
    <w:rsid w:val="005F6E9D"/>
    <w:rsid w:val="00657D8B"/>
    <w:rsid w:val="006918FF"/>
    <w:rsid w:val="00700A56"/>
    <w:rsid w:val="00873C41"/>
    <w:rsid w:val="0097153E"/>
    <w:rsid w:val="00990384"/>
    <w:rsid w:val="00990E16"/>
    <w:rsid w:val="00A600EE"/>
    <w:rsid w:val="00AA1A0C"/>
    <w:rsid w:val="00AB5CFE"/>
    <w:rsid w:val="00AC55C5"/>
    <w:rsid w:val="00B444D1"/>
    <w:rsid w:val="00BB410E"/>
    <w:rsid w:val="00BC140D"/>
    <w:rsid w:val="00D058B8"/>
    <w:rsid w:val="00E561AA"/>
    <w:rsid w:val="00EA3FAC"/>
    <w:rsid w:val="00FC0693"/>
    <w:rsid w:val="00FD0012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691</Words>
  <Characters>3940</Characters>
  <Application>Microsoft Office Outlook</Application>
  <DocSecurity>0</DocSecurity>
  <Lines>0</Lines>
  <Paragraphs>0</Paragraphs>
  <ScaleCrop>false</ScaleCrop>
  <Company>Administrator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STRADA FACENDO</dc:title>
  <dc:subject/>
  <dc:creator>Riccardi</dc:creator>
  <cp:keywords/>
  <dc:description/>
  <cp:lastModifiedBy>36278</cp:lastModifiedBy>
  <cp:revision>5</cp:revision>
  <cp:lastPrinted>2011-06-21T17:12:00Z</cp:lastPrinted>
  <dcterms:created xsi:type="dcterms:W3CDTF">2011-06-21T15:46:00Z</dcterms:created>
  <dcterms:modified xsi:type="dcterms:W3CDTF">2011-06-21T17:15:00Z</dcterms:modified>
</cp:coreProperties>
</file>